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E2" w:rsidRDefault="00ED48E2">
      <w:r>
        <w:rPr>
          <w:noProof/>
          <w:lang w:eastAsia="de-DE"/>
        </w:rPr>
        <w:drawing>
          <wp:inline distT="0" distB="0" distL="0" distR="0">
            <wp:extent cx="8440329" cy="424874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03CB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0329" cy="42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8E2" w:rsidRPr="00ED48E2" w:rsidRDefault="00ED48E2" w:rsidP="00ED48E2"/>
    <w:p w:rsidR="00ED48E2" w:rsidRDefault="00ED48E2" w:rsidP="00ED48E2"/>
    <w:p w:rsidR="00402DB0" w:rsidRPr="00ED48E2" w:rsidRDefault="00ED48E2" w:rsidP="00ED48E2">
      <w:pPr>
        <w:tabs>
          <w:tab w:val="left" w:pos="4560"/>
        </w:tabs>
      </w:pPr>
      <w:r>
        <w:tab/>
      </w:r>
      <w:bookmarkStart w:id="0" w:name="_GoBack"/>
      <w:bookmarkEnd w:id="0"/>
    </w:p>
    <w:sectPr w:rsidR="00402DB0" w:rsidRPr="00ED48E2" w:rsidSect="00ED48E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E2"/>
    <w:rsid w:val="00402DB0"/>
    <w:rsid w:val="00E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B860B76C.dotm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Friedrich, Lukas</dc:creator>
  <cp:lastModifiedBy>Friedrich, Lukas</cp:lastModifiedBy>
  <cp:revision>1</cp:revision>
  <dcterms:created xsi:type="dcterms:W3CDTF">2021-02-10T09:15:00Z</dcterms:created>
  <dcterms:modified xsi:type="dcterms:W3CDTF">2021-02-10T09:16:00Z</dcterms:modified>
</cp:coreProperties>
</file>